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8D" w:rsidRDefault="001A298D" w:rsidP="007D2241">
      <w:pPr>
        <w:jc w:val="center"/>
        <w:rPr>
          <w:rFonts w:ascii="Arial" w:hAnsi="Arial" w:cs="Arial"/>
        </w:rPr>
      </w:pPr>
      <w:r w:rsidRPr="0021097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4.5pt;visibility:visible">
            <v:imagedata r:id="rId5" o:title="" gain="1.5625" blacklevel="3932f" grayscale="t" bilevel="t"/>
          </v:shape>
        </w:pict>
      </w:r>
    </w:p>
    <w:p w:rsidR="001A298D" w:rsidRDefault="001A298D" w:rsidP="007D22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A298D" w:rsidRPr="00C86638" w:rsidRDefault="001A298D" w:rsidP="007D22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1A298D" w:rsidRPr="00C86638" w:rsidRDefault="001A298D" w:rsidP="007D2241">
      <w:pPr>
        <w:jc w:val="center"/>
        <w:rPr>
          <w:rFonts w:ascii="Arial" w:hAnsi="Arial" w:cs="Arial"/>
        </w:rPr>
      </w:pPr>
      <w:r w:rsidRPr="00C86638">
        <w:rPr>
          <w:rFonts w:ascii="Arial" w:hAnsi="Arial" w:cs="Arial"/>
        </w:rPr>
        <w:t>НОВОСЕЛОВСКИЙ РАЙОН</w:t>
      </w:r>
    </w:p>
    <w:p w:rsidR="001A298D" w:rsidRPr="00C86638" w:rsidRDefault="001A298D" w:rsidP="007D2241">
      <w:pPr>
        <w:jc w:val="center"/>
        <w:rPr>
          <w:rFonts w:ascii="Arial" w:hAnsi="Arial" w:cs="Arial"/>
        </w:rPr>
      </w:pPr>
    </w:p>
    <w:p w:rsidR="001A298D" w:rsidRPr="00C86638" w:rsidRDefault="001A298D" w:rsidP="007D2241">
      <w:pPr>
        <w:jc w:val="center"/>
        <w:rPr>
          <w:rFonts w:ascii="Arial" w:hAnsi="Arial" w:cs="Arial"/>
        </w:rPr>
      </w:pPr>
      <w:r w:rsidRPr="00C86638">
        <w:rPr>
          <w:rFonts w:ascii="Arial" w:hAnsi="Arial" w:cs="Arial"/>
        </w:rPr>
        <w:t>АДМИНИСТРАЦИЯ БАРАИТСКОГО СЕЛЬСОВЕТА</w:t>
      </w:r>
    </w:p>
    <w:p w:rsidR="001A298D" w:rsidRPr="00C86638" w:rsidRDefault="001A298D" w:rsidP="007D2241">
      <w:pPr>
        <w:jc w:val="center"/>
        <w:rPr>
          <w:rFonts w:ascii="Arial" w:hAnsi="Arial" w:cs="Arial"/>
        </w:rPr>
      </w:pPr>
    </w:p>
    <w:p w:rsidR="001A298D" w:rsidRPr="00C86638" w:rsidRDefault="001A298D" w:rsidP="007D2241">
      <w:pPr>
        <w:jc w:val="center"/>
        <w:rPr>
          <w:rFonts w:ascii="Arial" w:hAnsi="Arial" w:cs="Arial"/>
        </w:rPr>
      </w:pPr>
      <w:r w:rsidRPr="00C86638">
        <w:rPr>
          <w:rFonts w:ascii="Arial" w:hAnsi="Arial" w:cs="Arial"/>
        </w:rPr>
        <w:t>ПОСТАНОВЛЕНИЕ</w:t>
      </w:r>
    </w:p>
    <w:p w:rsidR="001A298D" w:rsidRPr="00C86638" w:rsidRDefault="001A298D" w:rsidP="007D2241">
      <w:pPr>
        <w:rPr>
          <w:rFonts w:ascii="Arial" w:hAnsi="Arial" w:cs="Arial"/>
        </w:rPr>
      </w:pPr>
    </w:p>
    <w:p w:rsidR="001A298D" w:rsidRPr="007E3ED3" w:rsidRDefault="001A298D" w:rsidP="00C86638">
      <w:pPr>
        <w:jc w:val="both"/>
        <w:rPr>
          <w:rFonts w:ascii="Arial" w:hAnsi="Arial" w:cs="Arial"/>
        </w:rPr>
      </w:pPr>
      <w:r w:rsidRPr="007E3ED3">
        <w:rPr>
          <w:rFonts w:ascii="Arial" w:hAnsi="Arial" w:cs="Arial"/>
        </w:rPr>
        <w:t>2</w:t>
      </w:r>
      <w:r>
        <w:rPr>
          <w:rFonts w:ascii="Arial" w:hAnsi="Arial" w:cs="Arial"/>
        </w:rPr>
        <w:t>7.02.2023</w:t>
      </w:r>
      <w:r w:rsidRPr="00C86638">
        <w:rPr>
          <w:rFonts w:ascii="Arial" w:hAnsi="Arial" w:cs="Arial"/>
        </w:rPr>
        <w:t xml:space="preserve"> г.</w:t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  <w:t>с.</w:t>
      </w:r>
      <w:r>
        <w:rPr>
          <w:rFonts w:ascii="Arial" w:hAnsi="Arial" w:cs="Arial"/>
        </w:rPr>
        <w:t xml:space="preserve"> </w:t>
      </w:r>
      <w:r w:rsidRPr="00C86638">
        <w:rPr>
          <w:rFonts w:ascii="Arial" w:hAnsi="Arial" w:cs="Arial"/>
        </w:rPr>
        <w:t>Бараит</w:t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C86638">
        <w:rPr>
          <w:rFonts w:ascii="Arial" w:hAnsi="Arial" w:cs="Arial"/>
        </w:rPr>
        <w:t xml:space="preserve">№ </w:t>
      </w:r>
      <w:r w:rsidRPr="007E3ED3">
        <w:rPr>
          <w:rFonts w:ascii="Arial" w:hAnsi="Arial" w:cs="Arial"/>
        </w:rPr>
        <w:t>4</w:t>
      </w:r>
    </w:p>
    <w:p w:rsidR="001A298D" w:rsidRDefault="001A298D" w:rsidP="007D2241">
      <w:pPr>
        <w:jc w:val="both"/>
        <w:rPr>
          <w:rFonts w:ascii="Arial" w:hAnsi="Arial" w:cs="Arial"/>
        </w:rPr>
      </w:pPr>
    </w:p>
    <w:p w:rsidR="001A298D" w:rsidRPr="007E3ED3" w:rsidRDefault="001A298D" w:rsidP="007E3ED3">
      <w:pPr>
        <w:ind w:right="359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Об отмене постановления от 14.03.2014 № 8 «Об утверждении административного регламента предоставления муниципальной услуги </w:t>
      </w:r>
      <w:r w:rsidRPr="007E3ED3">
        <w:rPr>
          <w:rFonts w:ascii="Arial" w:hAnsi="Arial" w:cs="Arial"/>
        </w:rPr>
        <w:t>по выдаче документа – карточки учета собственника жилого помещения»</w:t>
      </w:r>
    </w:p>
    <w:p w:rsidR="001A298D" w:rsidRPr="00C86638" w:rsidRDefault="001A298D" w:rsidP="007D2241">
      <w:pPr>
        <w:jc w:val="both"/>
        <w:rPr>
          <w:rFonts w:ascii="Arial" w:hAnsi="Arial" w:cs="Arial"/>
        </w:rPr>
      </w:pPr>
    </w:p>
    <w:p w:rsidR="001A298D" w:rsidRPr="00C86638" w:rsidRDefault="001A298D" w:rsidP="00C86638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В соответствии с Ф</w:t>
      </w:r>
      <w:r w:rsidRPr="00C86638">
        <w:rPr>
          <w:rFonts w:ascii="Arial" w:hAnsi="Arial" w:cs="Arial"/>
        </w:rPr>
        <w:t xml:space="preserve">едеральным законом №131-ФЗ от 06.10.2003 г. «Об общих принципах организации местного самоуправления в Российской Федерации», </w:t>
      </w:r>
      <w:r w:rsidRPr="00C86638">
        <w:rPr>
          <w:rFonts w:ascii="Arial" w:hAnsi="Arial" w:cs="Arial"/>
          <w:lang w:eastAsia="en-US"/>
        </w:rPr>
        <w:t>руководствуясь статьей 17 Устава Бараитского сельсовета,</w:t>
      </w:r>
    </w:p>
    <w:p w:rsidR="001A298D" w:rsidRPr="00C86638" w:rsidRDefault="001A298D" w:rsidP="007D2241">
      <w:pPr>
        <w:jc w:val="both"/>
        <w:rPr>
          <w:rFonts w:ascii="Arial" w:hAnsi="Arial" w:cs="Arial"/>
        </w:rPr>
      </w:pPr>
    </w:p>
    <w:p w:rsidR="001A298D" w:rsidRPr="00C86638" w:rsidRDefault="001A298D" w:rsidP="00C86638">
      <w:pPr>
        <w:jc w:val="center"/>
        <w:rPr>
          <w:rFonts w:ascii="Arial" w:hAnsi="Arial" w:cs="Arial"/>
        </w:rPr>
      </w:pPr>
      <w:r w:rsidRPr="00C86638">
        <w:rPr>
          <w:rFonts w:ascii="Arial" w:hAnsi="Arial" w:cs="Arial"/>
        </w:rPr>
        <w:t>ПОСТАНОВЛЯЮ:</w:t>
      </w:r>
    </w:p>
    <w:p w:rsidR="001A298D" w:rsidRPr="00C86638" w:rsidRDefault="001A298D" w:rsidP="007D2241">
      <w:pPr>
        <w:jc w:val="center"/>
        <w:rPr>
          <w:rFonts w:ascii="Arial" w:hAnsi="Arial" w:cs="Arial"/>
        </w:rPr>
      </w:pPr>
    </w:p>
    <w:p w:rsidR="001A298D" w:rsidRPr="007E3ED3" w:rsidRDefault="001A298D" w:rsidP="007E3ED3">
      <w:pPr>
        <w:ind w:firstLine="708"/>
        <w:jc w:val="both"/>
        <w:rPr>
          <w:rFonts w:ascii="Arial" w:hAnsi="Arial" w:cs="Arial"/>
        </w:rPr>
      </w:pPr>
      <w:r w:rsidRPr="007E3ED3">
        <w:rPr>
          <w:rFonts w:ascii="Arial" w:hAnsi="Arial" w:cs="Arial"/>
        </w:rPr>
        <w:t>1. Отменить постановление администрации Бараитского сельсовета от 14.03.2014 № 8 «Об утверждении административного регламента предоставления муниципальной услуги по выдаче документа – карточки учета собственника жилого помещения»</w:t>
      </w:r>
      <w:r>
        <w:rPr>
          <w:rFonts w:ascii="Arial" w:hAnsi="Arial" w:cs="Arial"/>
        </w:rPr>
        <w:t xml:space="preserve"> (</w:t>
      </w:r>
      <w:r w:rsidRPr="007E3ED3">
        <w:rPr>
          <w:rFonts w:ascii="Arial" w:hAnsi="Arial" w:cs="Arial"/>
        </w:rPr>
        <w:t>в редакции  от 07.06.2016 № 36, от 30.09.2019 № 49)</w:t>
      </w:r>
      <w:r>
        <w:rPr>
          <w:rFonts w:ascii="Arial" w:hAnsi="Arial" w:cs="Arial"/>
        </w:rPr>
        <w:t>.</w:t>
      </w:r>
    </w:p>
    <w:p w:rsidR="001A298D" w:rsidRPr="00C86638" w:rsidRDefault="001A298D" w:rsidP="007E3E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6638">
        <w:rPr>
          <w:rFonts w:ascii="Arial" w:hAnsi="Arial" w:cs="Arial"/>
        </w:rPr>
        <w:t>Контроль за исполнением постановления возложить на заместителя главы сельсовета Т.Ю.</w:t>
      </w:r>
      <w:r>
        <w:rPr>
          <w:rFonts w:ascii="Arial" w:hAnsi="Arial" w:cs="Arial"/>
        </w:rPr>
        <w:t xml:space="preserve"> </w:t>
      </w:r>
      <w:r w:rsidRPr="00C86638">
        <w:rPr>
          <w:rFonts w:ascii="Arial" w:hAnsi="Arial" w:cs="Arial"/>
        </w:rPr>
        <w:t>Калинину</w:t>
      </w:r>
      <w:r>
        <w:rPr>
          <w:rFonts w:ascii="Arial" w:hAnsi="Arial" w:cs="Arial"/>
        </w:rPr>
        <w:t>.</w:t>
      </w:r>
      <w:r w:rsidRPr="00C86638">
        <w:rPr>
          <w:rFonts w:ascii="Arial" w:hAnsi="Arial" w:cs="Arial"/>
        </w:rPr>
        <w:t xml:space="preserve"> </w:t>
      </w:r>
    </w:p>
    <w:p w:rsidR="001A298D" w:rsidRPr="00FF13B5" w:rsidRDefault="001A298D" w:rsidP="007E3ED3">
      <w:pPr>
        <w:pStyle w:val="ListParagraph"/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F13B5">
        <w:rPr>
          <w:rFonts w:ascii="Arial" w:hAnsi="Arial" w:cs="Arial"/>
        </w:rPr>
        <w:t xml:space="preserve">Постановление вступает в силу </w:t>
      </w:r>
      <w:r>
        <w:rPr>
          <w:rFonts w:ascii="Arial" w:hAnsi="Arial" w:cs="Arial"/>
        </w:rPr>
        <w:t>в день, следующий за днем его официального опубликования в газете МСУ «Муниципальные вести»</w:t>
      </w:r>
      <w:r w:rsidRPr="00FF13B5">
        <w:rPr>
          <w:rFonts w:ascii="Arial" w:hAnsi="Arial" w:cs="Arial"/>
        </w:rPr>
        <w:t>.</w:t>
      </w:r>
    </w:p>
    <w:p w:rsidR="001A298D" w:rsidRPr="00C86638" w:rsidRDefault="001A298D" w:rsidP="007D2241">
      <w:pPr>
        <w:jc w:val="both"/>
        <w:rPr>
          <w:rFonts w:ascii="Arial" w:hAnsi="Arial" w:cs="Arial"/>
        </w:rPr>
      </w:pPr>
    </w:p>
    <w:p w:rsidR="001A298D" w:rsidRPr="00C86638" w:rsidRDefault="001A298D" w:rsidP="007D2241">
      <w:pPr>
        <w:jc w:val="both"/>
        <w:rPr>
          <w:rFonts w:ascii="Arial" w:hAnsi="Arial" w:cs="Arial"/>
        </w:rPr>
      </w:pPr>
    </w:p>
    <w:p w:rsidR="001A298D" w:rsidRPr="00C86638" w:rsidRDefault="001A298D" w:rsidP="007D2241">
      <w:pPr>
        <w:jc w:val="both"/>
        <w:rPr>
          <w:rFonts w:ascii="Arial" w:hAnsi="Arial" w:cs="Arial"/>
        </w:rPr>
      </w:pPr>
    </w:p>
    <w:p w:rsidR="001A298D" w:rsidRPr="00C86638" w:rsidRDefault="001A298D" w:rsidP="00FF13B5">
      <w:pPr>
        <w:jc w:val="both"/>
        <w:rPr>
          <w:rFonts w:ascii="Arial" w:hAnsi="Arial" w:cs="Arial"/>
        </w:rPr>
      </w:pPr>
      <w:r w:rsidRPr="00C86638">
        <w:rPr>
          <w:rFonts w:ascii="Arial" w:hAnsi="Arial" w:cs="Arial"/>
        </w:rPr>
        <w:t xml:space="preserve">Глава сельсовета </w:t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 w:rsidRPr="00C8663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86638">
        <w:rPr>
          <w:rFonts w:ascii="Arial" w:hAnsi="Arial" w:cs="Arial"/>
        </w:rPr>
        <w:t xml:space="preserve">А.Н. Карпенко </w:t>
      </w:r>
    </w:p>
    <w:p w:rsidR="001A298D" w:rsidRPr="00C86638" w:rsidRDefault="001A298D">
      <w:pPr>
        <w:rPr>
          <w:rFonts w:ascii="Arial" w:hAnsi="Arial" w:cs="Arial"/>
        </w:rPr>
      </w:pPr>
    </w:p>
    <w:sectPr w:rsidR="001A298D" w:rsidRPr="00C86638" w:rsidSect="0009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A5"/>
    <w:multiLevelType w:val="hybridMultilevel"/>
    <w:tmpl w:val="465234FE"/>
    <w:lvl w:ilvl="0" w:tplc="D6E0D77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2178DC"/>
    <w:multiLevelType w:val="hybridMultilevel"/>
    <w:tmpl w:val="FFC015E0"/>
    <w:lvl w:ilvl="0" w:tplc="161EE56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E6D121D"/>
    <w:multiLevelType w:val="hybridMultilevel"/>
    <w:tmpl w:val="926E2E6A"/>
    <w:lvl w:ilvl="0" w:tplc="9294A6C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2F47769"/>
    <w:multiLevelType w:val="hybridMultilevel"/>
    <w:tmpl w:val="EF74B876"/>
    <w:lvl w:ilvl="0" w:tplc="475E2F4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41"/>
    <w:rsid w:val="0005111B"/>
    <w:rsid w:val="0006358E"/>
    <w:rsid w:val="000715A2"/>
    <w:rsid w:val="00093A19"/>
    <w:rsid w:val="000D79B4"/>
    <w:rsid w:val="000F663E"/>
    <w:rsid w:val="00176045"/>
    <w:rsid w:val="001A298D"/>
    <w:rsid w:val="0021097E"/>
    <w:rsid w:val="0029561A"/>
    <w:rsid w:val="00310700"/>
    <w:rsid w:val="003D5C63"/>
    <w:rsid w:val="003F5FB9"/>
    <w:rsid w:val="0042306E"/>
    <w:rsid w:val="004974F8"/>
    <w:rsid w:val="004B4289"/>
    <w:rsid w:val="004B4F37"/>
    <w:rsid w:val="004D7DBF"/>
    <w:rsid w:val="005A633B"/>
    <w:rsid w:val="00794469"/>
    <w:rsid w:val="007D2241"/>
    <w:rsid w:val="007E3ED3"/>
    <w:rsid w:val="00936642"/>
    <w:rsid w:val="00945A38"/>
    <w:rsid w:val="00B62664"/>
    <w:rsid w:val="00B83348"/>
    <w:rsid w:val="00C86638"/>
    <w:rsid w:val="00CC650C"/>
    <w:rsid w:val="00E30705"/>
    <w:rsid w:val="00E730E3"/>
    <w:rsid w:val="00F373F8"/>
    <w:rsid w:val="00F57E4C"/>
    <w:rsid w:val="00FE2C6F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2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241"/>
    <w:rPr>
      <w:rFonts w:ascii="Tahoma" w:hAnsi="Tahoma" w:cs="Tahoma"/>
      <w:sz w:val="16"/>
      <w:szCs w:val="16"/>
      <w:lang w:eastAsia="ru-RU"/>
    </w:rPr>
  </w:style>
  <w:style w:type="paragraph" w:customStyle="1" w:styleId="a">
    <w:name w:val="Без интервала"/>
    <w:uiPriority w:val="99"/>
    <w:rsid w:val="007E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168</Words>
  <Characters>959</Characters>
  <Application>Microsoft Office Outlook</Application>
  <DocSecurity>0</DocSecurity>
  <Lines>0</Lines>
  <Paragraphs>0</Paragraphs>
  <ScaleCrop>false</ScaleCrop>
  <Company>бухгалтерия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dc:description/>
  <cp:lastModifiedBy>александр</cp:lastModifiedBy>
  <cp:revision>3</cp:revision>
  <cp:lastPrinted>2023-02-28T06:46:00Z</cp:lastPrinted>
  <dcterms:created xsi:type="dcterms:W3CDTF">2023-02-28T04:34:00Z</dcterms:created>
  <dcterms:modified xsi:type="dcterms:W3CDTF">2023-02-28T06:46:00Z</dcterms:modified>
</cp:coreProperties>
</file>